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A92603">
            <w:pPr>
              <w:pStyle w:val="NoSpacing"/>
            </w:pPr>
            <w:r>
              <w:drawing>
                <wp:inline distT="0" distB="0" distL="0" distR="0">
                  <wp:extent cx="4857750" cy="30791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ocal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307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Default="007966D7" w:rsidP="00A92603">
                  <w:pPr>
                    <w:pStyle w:val="Title"/>
                  </w:pPr>
                  <w:sdt>
                    <w:sdtPr>
                      <w:alias w:val="Subtitle"/>
                      <w:tag w:val="Subtitle"/>
                      <w:id w:val="-1656985340"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A92603">
                        <w:t>Oakley, Zach G</w:t>
                      </w:r>
                    </w:sdtContent>
                  </w:sdt>
                </w:p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A92603" w:rsidP="00A92603">
                  <w:pPr>
                    <w:pStyle w:val="Subtitle"/>
                  </w:pPr>
                  <w:r>
                    <w:t>Journal #4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A92603" w:rsidP="00A92603">
            <w:pPr>
              <w:pStyle w:val="Heading4"/>
              <w:outlineLvl w:val="3"/>
            </w:pPr>
            <w:r>
              <w:t>rECORDING VOCALS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01065E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A92603" w:rsidRDefault="00A92603" w:rsidP="00A92603"/>
    <w:p w:rsidR="00A92603" w:rsidRDefault="00A92603" w:rsidP="00A92603"/>
    <w:p w:rsidR="00A92603" w:rsidRDefault="00A92603" w:rsidP="00A92603"/>
    <w:p w:rsidR="00A92603" w:rsidRDefault="00A92603" w:rsidP="00A92603"/>
    <w:p w:rsidR="00A92603" w:rsidRDefault="00A92603" w:rsidP="00A92603"/>
    <w:p w:rsidR="0001065E" w:rsidRDefault="00E315A5" w:rsidP="00A92603">
      <w:r>
        <w:t xml:space="preserve">   </w:t>
      </w:r>
      <w:r w:rsidRPr="00E315A5">
        <w:t xml:space="preserve">This week in the maker space Zach and I began to </w:t>
      </w:r>
      <w:r>
        <w:t>teach</w:t>
      </w:r>
      <w:r w:rsidR="00A92603">
        <w:t xml:space="preserve"> ourselves how to use the pocket synthe</w:t>
      </w:r>
      <w:r>
        <w:t>sizers, supplied from the maker</w:t>
      </w:r>
      <w:r w:rsidR="00A92603">
        <w:t>space. We have created a number of symphonies, and are now debating on which one we should re-create inside of the F/L studio program which I taught myself to use, along with the help of various YouTube videos.</w:t>
      </w:r>
      <w:r>
        <w:t xml:space="preserve"> We also learned how to Auto-Tune voices inside F/L studio.</w:t>
      </w:r>
    </w:p>
    <w:p w:rsidR="00A92603" w:rsidRDefault="00A92603" w:rsidP="00A92603">
      <w:pPr>
        <w:pBdr>
          <w:bottom w:val="single" w:sz="4" w:space="1" w:color="auto"/>
        </w:pBdr>
      </w:pPr>
    </w:p>
    <w:p w:rsidR="00A92603" w:rsidRDefault="00A92603" w:rsidP="00A92603">
      <w:pPr>
        <w:pBdr>
          <w:bottom w:val="single" w:sz="4" w:space="1" w:color="auto"/>
        </w:pBdr>
      </w:pPr>
      <w:r>
        <w:t>We are also trying to decide what genre of music we are going to pursue in the video, we could do techno but I’d like to do a funny song, starring Zach Galley.</w:t>
      </w:r>
    </w:p>
    <w:p w:rsidR="00A92603" w:rsidRDefault="00A92603" w:rsidP="00A92603">
      <w:pPr>
        <w:pBdr>
          <w:bottom w:val="single" w:sz="4" w:space="1" w:color="auto"/>
        </w:pBdr>
      </w:pPr>
    </w:p>
    <w:p w:rsidR="00A92603" w:rsidRDefault="00A92603" w:rsidP="00A92603">
      <w:pPr>
        <w:pBdr>
          <w:bottom w:val="single" w:sz="4" w:space="1" w:color="auto"/>
        </w:pBdr>
      </w:pPr>
      <w:r>
        <w:t>All my recording supplies so far have come from home, I’ve been bringing my laptop, keyboard, and a microphone to class, but I will need a camera soon, to record the music video. Most likely will use a camera from the makerspace.</w:t>
      </w:r>
    </w:p>
    <w:p w:rsidR="00E670ED" w:rsidRDefault="00E670ED" w:rsidP="00A92603">
      <w:pPr>
        <w:pBdr>
          <w:bottom w:val="single" w:sz="4" w:space="1" w:color="auto"/>
        </w:pBdr>
      </w:pPr>
    </w:p>
    <w:p w:rsidR="007966D7" w:rsidRDefault="00E670ED" w:rsidP="00A92603">
      <w:pPr>
        <w:pBdr>
          <w:bottom w:val="single" w:sz="4" w:space="1" w:color="auto"/>
        </w:pBdr>
      </w:pPr>
      <w:r>
        <w:t xml:space="preserve"> We couldn’t find a good sounding beat with the pocket operators</w:t>
      </w:r>
      <w:r w:rsidR="007966D7">
        <w:t xml:space="preserve"> it didn’t match the other beats off the other operators and we haven’t been able to find a nice beat yet.</w:t>
      </w:r>
      <w:bookmarkStart w:id="0" w:name="_GoBack"/>
      <w:bookmarkEnd w:id="0"/>
    </w:p>
    <w:p w:rsidR="0001065E" w:rsidRDefault="00797CD0">
      <w:pPr>
        <w:pStyle w:val="Sidebarphoto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4288155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5E" w:rsidRDefault="00A92603">
                            <w:pPr>
                              <w:pStyle w:val="Heading1"/>
                            </w:pPr>
                            <w:r>
                              <w:t>Report</w:t>
                            </w:r>
                          </w:p>
                          <w:p w:rsidR="0001065E" w:rsidRDefault="00A92603">
                            <w:pPr>
                              <w:pStyle w:val="Name"/>
                            </w:pPr>
                            <w:r>
                              <w:rPr>
                                <w:rStyle w:val="Emphasis"/>
                              </w:rPr>
                              <w:t>B</w:t>
                            </w:r>
                            <w:r w:rsidR="00797CD0">
                              <w:rPr>
                                <w:rStyle w:val="Emphasis"/>
                              </w:rPr>
                              <w:t>y</w:t>
                            </w:r>
                            <w:r>
                              <w:t xml:space="preserve"> Oakley Genova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337.65pt;width:356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" o:allowincell="f" filled="f" stroked="f" strokeweight=".5pt">
                <v:textbox inset="0,0,0,0">
                  <w:txbxContent>
                    <w:p w:rsidR="0001065E" w:rsidRDefault="00A92603">
                      <w:pPr>
                        <w:pStyle w:val="Heading1"/>
                      </w:pPr>
                      <w:r>
                        <w:t>Report</w:t>
                      </w:r>
                    </w:p>
                    <w:p w:rsidR="0001065E" w:rsidRDefault="00A92603">
                      <w:pPr>
                        <w:pStyle w:val="Name"/>
                      </w:pPr>
                      <w:r>
                        <w:rPr>
                          <w:rStyle w:val="Emphasis"/>
                        </w:rPr>
                        <w:t>B</w:t>
                      </w:r>
                      <w:r w:rsidR="00797CD0">
                        <w:rPr>
                          <w:rStyle w:val="Emphasis"/>
                        </w:rPr>
                        <w:t>y</w:t>
                      </w:r>
                      <w:r>
                        <w:t xml:space="preserve"> Oakley Genova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column"/>
      </w:r>
    </w:p>
    <w:p w:rsidR="0001065E" w:rsidRDefault="0001065E"/>
    <w:sectPr w:rsidR="0001065E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03" w:rsidRDefault="00A92603">
      <w:pPr>
        <w:spacing w:after="0"/>
      </w:pPr>
      <w:r>
        <w:separator/>
      </w:r>
    </w:p>
    <w:p w:rsidR="00A92603" w:rsidRDefault="00A92603"/>
    <w:p w:rsidR="00A92603" w:rsidRDefault="00A92603"/>
  </w:endnote>
  <w:endnote w:type="continuationSeparator" w:id="0">
    <w:p w:rsidR="00A92603" w:rsidRDefault="00A92603">
      <w:pPr>
        <w:spacing w:after="0"/>
      </w:pPr>
      <w:r>
        <w:continuationSeparator/>
      </w:r>
    </w:p>
    <w:p w:rsidR="00A92603" w:rsidRDefault="00A92603"/>
    <w:p w:rsidR="00A92603" w:rsidRDefault="00A92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03" w:rsidRDefault="00A92603">
      <w:pPr>
        <w:spacing w:after="0"/>
      </w:pPr>
      <w:r>
        <w:separator/>
      </w:r>
    </w:p>
    <w:p w:rsidR="00A92603" w:rsidRDefault="00A92603"/>
    <w:p w:rsidR="00A92603" w:rsidRDefault="00A92603"/>
  </w:footnote>
  <w:footnote w:type="continuationSeparator" w:id="0">
    <w:p w:rsidR="00A92603" w:rsidRDefault="00A92603">
      <w:pPr>
        <w:spacing w:after="0"/>
      </w:pPr>
      <w:r>
        <w:continuationSeparator/>
      </w:r>
    </w:p>
    <w:p w:rsidR="00A92603" w:rsidRDefault="00A92603"/>
    <w:p w:rsidR="00A92603" w:rsidRDefault="00A926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7966D7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97CD0">
                <w:t>Title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A92603">
                <w:t>Oakley, Zach G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A92603">
                <w:rPr>
                  <w:rStyle w:val="IssueNumberChar"/>
                </w:rPr>
                <w:t>4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E670E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5F1949DE" wp14:editId="6833A0A3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6F0A7C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A92603" w:rsidRDefault="00A92603">
          <w:pPr>
            <w:pStyle w:val="Header"/>
          </w:pPr>
          <w:r>
            <w:t>CO-Op education</w:t>
          </w:r>
        </w:p>
      </w:tc>
      <w:tc>
        <w:tcPr>
          <w:tcW w:w="5746" w:type="dxa"/>
          <w:vAlign w:val="bottom"/>
        </w:tcPr>
        <w:p w:rsidR="0001065E" w:rsidRDefault="00A92603" w:rsidP="00A92603">
          <w:pPr>
            <w:pStyle w:val="IssueNumber"/>
          </w:pPr>
          <w:r>
            <w:t>Journal</w:t>
          </w:r>
          <w:r w:rsidR="00797CD0">
            <w:t xml:space="preserve"> </w:t>
          </w:r>
          <w:sdt>
            <w:sdtPr>
              <w:alias w:val="Issue No"/>
              <w:tag w:val="Issue No"/>
              <w:id w:val="70938448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4</w:t>
              </w:r>
            </w:sdtContent>
          </w:sdt>
          <w:r w:rsidR="00797CD0">
            <w:t xml:space="preserve"> </w:t>
          </w:r>
        </w:p>
      </w:tc>
    </w:tr>
  </w:tbl>
  <w:p w:rsidR="0001065E" w:rsidRDefault="00A92603">
    <w:pPr>
      <w:pStyle w:val="NoSpacing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3"/>
    <w:rsid w:val="0001065E"/>
    <w:rsid w:val="007966D7"/>
    <w:rsid w:val="00797CD0"/>
    <w:rsid w:val="00A92603"/>
    <w:rsid w:val="00E315A5"/>
    <w:rsid w:val="00E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5032D4-B853-4AEC-A62A-ABF6E59C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kGen00184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34B77-782B-401F-87CC-8458CF9C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Galley, Zachary</dc:creator>
  <cp:keywords/>
  <cp:lastModifiedBy>Galley, Zachary</cp:lastModifiedBy>
  <cp:revision>2</cp:revision>
  <cp:lastPrinted>2011-06-06T17:16:00Z</cp:lastPrinted>
  <dcterms:created xsi:type="dcterms:W3CDTF">2016-10-13T15:41:00Z</dcterms:created>
  <dcterms:modified xsi:type="dcterms:W3CDTF">2016-10-14T16:38:00Z</dcterms:modified>
  <cp:category>4</cp:category>
  <cp:contentStatus>Oakley, Zach G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