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DD" w:rsidRDefault="000B6FE1">
      <w:pPr>
        <w:pStyle w:val="NoSpacing"/>
      </w:pPr>
      <w:r>
        <w:t>Darius, David, Justus</w:t>
      </w:r>
    </w:p>
    <w:p w:rsidR="000B6FE1" w:rsidRDefault="000B6FE1">
      <w:pPr>
        <w:pStyle w:val="NoSpacing"/>
      </w:pPr>
      <w:r>
        <w:t xml:space="preserve">Mr. </w:t>
      </w:r>
      <w:proofErr w:type="spellStart"/>
      <w:r>
        <w:t>Hallihan</w:t>
      </w:r>
      <w:proofErr w:type="spellEnd"/>
    </w:p>
    <w:p w:rsidR="000B6FE1" w:rsidRDefault="000B6FE1">
      <w:pPr>
        <w:pStyle w:val="NoSpacing"/>
      </w:pPr>
      <w:r>
        <w:t>MAKE 120</w:t>
      </w:r>
    </w:p>
    <w:p w:rsidR="000B6FE1" w:rsidRDefault="000B6FE1">
      <w:pPr>
        <w:pStyle w:val="NoSpacing"/>
      </w:pPr>
      <w:r>
        <w:t>May 31, 2017</w:t>
      </w:r>
    </w:p>
    <w:p w:rsidR="00E614DD" w:rsidRDefault="000B6FE1">
      <w:pPr>
        <w:pStyle w:val="Title"/>
      </w:pPr>
      <w:r>
        <w:t>Online Journal: Drones</w:t>
      </w:r>
    </w:p>
    <w:p w:rsidR="000B6FE1" w:rsidRDefault="000B6FE1" w:rsidP="000B6FE1">
      <w:r>
        <w:t xml:space="preserve">These past weeks, we’ve thought of the idea of making an obstacle course to practice with the smaller </w:t>
      </w:r>
      <w:proofErr w:type="spellStart"/>
      <w:r>
        <w:t>Hudsan</w:t>
      </w:r>
      <w:proofErr w:type="spellEnd"/>
      <w:r>
        <w:t xml:space="preserve"> drones and also the Parrot drone. These were made using music stands, hula hoops and zip ties. We also used black piping borrowed from Mr. </w:t>
      </w:r>
      <w:proofErr w:type="spellStart"/>
      <w:r>
        <w:t>Hallihan</w:t>
      </w:r>
      <w:proofErr w:type="spellEnd"/>
      <w:r>
        <w:t xml:space="preserve"> and these constructed a large hoop with stands. The course consists of 1 standing black hoop, along with the hula hoop stands. The idea of the course was to go through the course without crashing or hit the hoop itself. The white </w:t>
      </w:r>
      <w:proofErr w:type="spellStart"/>
      <w:r>
        <w:t>Hudsan</w:t>
      </w:r>
      <w:proofErr w:type="spellEnd"/>
      <w:r>
        <w:t xml:space="preserve"> drones made it easily through since it was smaller and faster, but the Parrot drone had trouble making it through due to the larger size of it.</w:t>
      </w:r>
    </w:p>
    <w:p w:rsidR="000B6FE1" w:rsidRDefault="000B6FE1" w:rsidP="000B6FE1">
      <w:r>
        <w:t xml:space="preserve">We also started flying the Phantom 3 drone for outdoor usage. It’s a lot easier to control than the smaller </w:t>
      </w:r>
      <w:proofErr w:type="spellStart"/>
      <w:r>
        <w:t>Hudsan</w:t>
      </w:r>
      <w:proofErr w:type="spellEnd"/>
      <w:r>
        <w:t xml:space="preserve"> or Parrot drones, plus the battery size is far greater. We edited the Rainbow Chase video for Mr. </w:t>
      </w:r>
      <w:proofErr w:type="spellStart"/>
      <w:r>
        <w:t>Hallihan’s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upload, so that’s neat. We’re also thinking of shots to film this week with the Phantom 3 drone. </w:t>
      </w:r>
      <w:proofErr w:type="spellStart"/>
      <w:r>
        <w:t>All together</w:t>
      </w:r>
      <w:proofErr w:type="spellEnd"/>
      <w:r>
        <w:t xml:space="preserve">, the footage is complete for the final presentation and we just need to finish editing the </w:t>
      </w:r>
      <w:proofErr w:type="spellStart"/>
      <w:r>
        <w:t>Hudsan</w:t>
      </w:r>
      <w:proofErr w:type="spellEnd"/>
      <w:r>
        <w:t xml:space="preserve"> drone footage in the </w:t>
      </w:r>
      <w:proofErr w:type="spellStart"/>
      <w:r>
        <w:t>Mez</w:t>
      </w:r>
      <w:proofErr w:type="spellEnd"/>
      <w:r>
        <w:t xml:space="preserve"> room and we are complete.</w:t>
      </w:r>
    </w:p>
    <w:p w:rsidR="000B6FE1" w:rsidRPr="000B6FE1" w:rsidRDefault="000B6FE1" w:rsidP="000B6FE1">
      <w:bookmarkStart w:id="0" w:name="_GoBack"/>
      <w:bookmarkEnd w:id="0"/>
    </w:p>
    <w:sectPr w:rsidR="000B6FE1" w:rsidRPr="000B6F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E1" w:rsidRDefault="000B6FE1">
      <w:pPr>
        <w:spacing w:line="240" w:lineRule="auto"/>
      </w:pPr>
      <w:r>
        <w:separator/>
      </w:r>
    </w:p>
  </w:endnote>
  <w:endnote w:type="continuationSeparator" w:id="0">
    <w:p w:rsidR="000B6FE1" w:rsidRDefault="000B6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E1" w:rsidRDefault="000B6FE1">
      <w:pPr>
        <w:spacing w:line="240" w:lineRule="auto"/>
      </w:pPr>
      <w:r>
        <w:separator/>
      </w:r>
    </w:p>
  </w:footnote>
  <w:footnote w:type="continuationSeparator" w:id="0">
    <w:p w:rsidR="000B6FE1" w:rsidRDefault="000B6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B6FE1">
    <w:pPr>
      <w:pStyle w:val="Header"/>
    </w:pPr>
    <w:sdt>
      <w:sdtPr>
        <w:alias w:val="Last Name:"/>
        <w:tag w:val="Last Name:"/>
        <w:id w:val="343136273"/>
        <w:placeholder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B6FE1">
    <w:pPr>
      <w:pStyle w:val="Header"/>
    </w:pPr>
    <w:sdt>
      <w:sdtPr>
        <w:alias w:val="Last Name:"/>
        <w:tag w:val="Last Name:"/>
        <w:id w:val="81423100"/>
        <w:placeholder>
          <w:docPart w:val="C41E14EA6A6741D2852AA9F056DB3132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E1"/>
    <w:rsid w:val="00040CBB"/>
    <w:rsid w:val="000B6FE1"/>
    <w:rsid w:val="000B78C8"/>
    <w:rsid w:val="001463B2"/>
    <w:rsid w:val="001F62C0"/>
    <w:rsid w:val="00245E02"/>
    <w:rsid w:val="00353B66"/>
    <w:rsid w:val="004A2675"/>
    <w:rsid w:val="004F7139"/>
    <w:rsid w:val="00691EC1"/>
    <w:rsid w:val="007C53FB"/>
    <w:rsid w:val="008B7D18"/>
    <w:rsid w:val="008F1F97"/>
    <w:rsid w:val="008F4052"/>
    <w:rsid w:val="009D4EB3"/>
    <w:rsid w:val="00B13D1B"/>
    <w:rsid w:val="00B818DF"/>
    <w:rsid w:val="00D52117"/>
    <w:rsid w:val="00DB0D39"/>
    <w:rsid w:val="00E14005"/>
    <w:rsid w:val="00E614D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877A8-8634-410D-B4D2-D7BBA11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om00227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1E14EA6A6741D2852AA9F056D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0A65-4E81-4587-915A-495A11FC6388}"/>
      </w:docPartPr>
      <w:docPartBody>
        <w:p w:rsidR="00000000" w:rsidRDefault="00255485">
          <w:pPr>
            <w:pStyle w:val="C41E14EA6A6741D2852AA9F056DB3132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033FD022C4BCFA5CB513A88F5F71C">
    <w:name w:val="97F033FD022C4BCFA5CB513A88F5F71C"/>
  </w:style>
  <w:style w:type="paragraph" w:customStyle="1" w:styleId="1D9506A1CFBB470A854528DA518B2F23">
    <w:name w:val="1D9506A1CFBB470A854528DA518B2F23"/>
  </w:style>
  <w:style w:type="paragraph" w:customStyle="1" w:styleId="D328B035CABD4627843869CD5828F318">
    <w:name w:val="D328B035CABD4627843869CD5828F318"/>
  </w:style>
  <w:style w:type="paragraph" w:customStyle="1" w:styleId="F40731E5068F48029439B4366211333F">
    <w:name w:val="F40731E5068F48029439B4366211333F"/>
  </w:style>
  <w:style w:type="paragraph" w:customStyle="1" w:styleId="59D7BD7B5E8449BCB19947C868FEEC72">
    <w:name w:val="59D7BD7B5E8449BCB19947C868FEEC72"/>
  </w:style>
  <w:style w:type="paragraph" w:customStyle="1" w:styleId="897C98720B93476CAE238F2C6D6E6548">
    <w:name w:val="897C98720B93476CAE238F2C6D6E6548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21D6383DA85D48F0985C6B23E9AB4653">
    <w:name w:val="21D6383DA85D48F0985C6B23E9AB4653"/>
  </w:style>
  <w:style w:type="paragraph" w:customStyle="1" w:styleId="B56FF00B383B4813A9B372DB9EC07FDF">
    <w:name w:val="B56FF00B383B4813A9B372DB9EC07FDF"/>
  </w:style>
  <w:style w:type="paragraph" w:customStyle="1" w:styleId="AF9417DE0C3F4AD29614D8E2EA720462">
    <w:name w:val="AF9417DE0C3F4AD29614D8E2EA720462"/>
  </w:style>
  <w:style w:type="paragraph" w:customStyle="1" w:styleId="4703752D19B64F278D5844452C5F62E9">
    <w:name w:val="4703752D19B64F278D5844452C5F62E9"/>
  </w:style>
  <w:style w:type="paragraph" w:customStyle="1" w:styleId="C35702C01BDF4B419A7F05C2DC2FCFEE">
    <w:name w:val="C35702C01BDF4B419A7F05C2DC2FCFEE"/>
  </w:style>
  <w:style w:type="paragraph" w:customStyle="1" w:styleId="B9C5CA210A1345B889238A82922BF5E2">
    <w:name w:val="B9C5CA210A1345B889238A82922BF5E2"/>
  </w:style>
  <w:style w:type="paragraph" w:customStyle="1" w:styleId="A2477D45CE494591A08100DBD7115F43">
    <w:name w:val="A2477D45CE494591A08100DBD7115F43"/>
  </w:style>
  <w:style w:type="paragraph" w:customStyle="1" w:styleId="354852A12D344D2FB7056B62FAE22EB0">
    <w:name w:val="354852A12D344D2FB7056B62FAE22EB0"/>
  </w:style>
  <w:style w:type="paragraph" w:customStyle="1" w:styleId="0A790DBB48D44B31BE137445A171EE88">
    <w:name w:val="0A790DBB48D44B31BE137445A171EE88"/>
  </w:style>
  <w:style w:type="paragraph" w:customStyle="1" w:styleId="1188034303914C84ADBB39973844B44B">
    <w:name w:val="1188034303914C84ADBB39973844B44B"/>
  </w:style>
  <w:style w:type="paragraph" w:customStyle="1" w:styleId="A1BF6703450B4E2EA7CF7117B16F9CC8">
    <w:name w:val="A1BF6703450B4E2EA7CF7117B16F9CC8"/>
  </w:style>
  <w:style w:type="paragraph" w:customStyle="1" w:styleId="9F8660533C064308A9571F6CEDA84737">
    <w:name w:val="9F8660533C064308A9571F6CEDA84737"/>
  </w:style>
  <w:style w:type="paragraph" w:customStyle="1" w:styleId="ED52F119929A4482A280CFB253964856">
    <w:name w:val="ED52F119929A4482A280CFB253964856"/>
  </w:style>
  <w:style w:type="paragraph" w:customStyle="1" w:styleId="B163A175B71E40DDAC3BB88B77BA2900">
    <w:name w:val="B163A175B71E40DDAC3BB88B77BA2900"/>
  </w:style>
  <w:style w:type="paragraph" w:customStyle="1" w:styleId="2D9FDD3EE00D4044992A81643AC0EF2F">
    <w:name w:val="2D9FDD3EE00D4044992A81643AC0EF2F"/>
  </w:style>
  <w:style w:type="paragraph" w:customStyle="1" w:styleId="EA1454F584904D2FBE83317A6A9CAC12">
    <w:name w:val="EA1454F584904D2FBE83317A6A9CAC12"/>
  </w:style>
  <w:style w:type="paragraph" w:customStyle="1" w:styleId="356C39EF8480487B94D6024B95F14E65">
    <w:name w:val="356C39EF8480487B94D6024B95F14E65"/>
  </w:style>
  <w:style w:type="paragraph" w:customStyle="1" w:styleId="7F433C64492A4C7485671B85633D846C">
    <w:name w:val="7F433C64492A4C7485671B85633D846C"/>
  </w:style>
  <w:style w:type="paragraph" w:customStyle="1" w:styleId="7C6A2D77517448DA92A9FE70C2B3D44D">
    <w:name w:val="7C6A2D77517448DA92A9FE70C2B3D44D"/>
  </w:style>
  <w:style w:type="paragraph" w:customStyle="1" w:styleId="8A4629E3A9C84C929318F7B2382C4718">
    <w:name w:val="8A4629E3A9C84C929318F7B2382C4718"/>
  </w:style>
  <w:style w:type="paragraph" w:customStyle="1" w:styleId="9EF3F433C96548A98C2C639B9AE2EF4E">
    <w:name w:val="9EF3F433C96548A98C2C639B9AE2EF4E"/>
  </w:style>
  <w:style w:type="paragraph" w:customStyle="1" w:styleId="C1885C6D1D4B42FCA6A2D91B982CD393">
    <w:name w:val="C1885C6D1D4B42FCA6A2D91B982CD393"/>
  </w:style>
  <w:style w:type="paragraph" w:customStyle="1" w:styleId="70435B9A24AB4B43B263D292015D71F4">
    <w:name w:val="70435B9A24AB4B43B263D292015D71F4"/>
  </w:style>
  <w:style w:type="paragraph" w:customStyle="1" w:styleId="3FD7CDAADDC348459863DC0DDDD79FB2">
    <w:name w:val="3FD7CDAADDC348459863DC0DDDD79FB2"/>
  </w:style>
  <w:style w:type="paragraph" w:customStyle="1" w:styleId="0087EE0548EE4538B856F05692DF1962">
    <w:name w:val="0087EE0548EE4538B856F05692DF1962"/>
  </w:style>
  <w:style w:type="paragraph" w:customStyle="1" w:styleId="E46935B70716468C89ABACD07A0BAB95">
    <w:name w:val="E46935B70716468C89ABACD07A0BAB95"/>
  </w:style>
  <w:style w:type="paragraph" w:customStyle="1" w:styleId="0073A06A3F894290B596898B2CABE8C5">
    <w:name w:val="0073A06A3F894290B596898B2CABE8C5"/>
  </w:style>
  <w:style w:type="paragraph" w:customStyle="1" w:styleId="4183F3587F8540BBAFD749A109EA8BFE">
    <w:name w:val="4183F3587F8540BBAFD749A109EA8BFE"/>
  </w:style>
  <w:style w:type="paragraph" w:customStyle="1" w:styleId="8866A91D40E94ED4ACC22B2A164E0E26">
    <w:name w:val="8866A91D40E94ED4ACC22B2A164E0E26"/>
  </w:style>
  <w:style w:type="paragraph" w:customStyle="1" w:styleId="47865FA7A12B4C82AF027EB1AAF92639">
    <w:name w:val="47865FA7A12B4C82AF027EB1AAF92639"/>
  </w:style>
  <w:style w:type="paragraph" w:customStyle="1" w:styleId="BACD05873E1A4652AB2F51130E1F98D1">
    <w:name w:val="BACD05873E1A4652AB2F51130E1F98D1"/>
  </w:style>
  <w:style w:type="paragraph" w:customStyle="1" w:styleId="18011E1B3E3D45A691B671CA0A78A29D">
    <w:name w:val="18011E1B3E3D45A691B671CA0A78A29D"/>
  </w:style>
  <w:style w:type="paragraph" w:customStyle="1" w:styleId="07029BBD37654035A4CE4C23CDEB699D">
    <w:name w:val="07029BBD37654035A4CE4C23CDEB699D"/>
  </w:style>
  <w:style w:type="paragraph" w:customStyle="1" w:styleId="C41E14EA6A6741D2852AA9F056DB3132">
    <w:name w:val="C41E14EA6A6741D2852AA9F056DB3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Darius</dc:creator>
  <cp:keywords/>
  <dc:description/>
  <cp:lastModifiedBy>Comeau, Darius</cp:lastModifiedBy>
  <cp:revision>1</cp:revision>
  <dcterms:created xsi:type="dcterms:W3CDTF">2017-05-31T17:38:00Z</dcterms:created>
  <dcterms:modified xsi:type="dcterms:W3CDTF">2017-05-31T18:00:00Z</dcterms:modified>
  <cp:version/>
</cp:coreProperties>
</file>