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7A" w:rsidRPr="002E1130" w:rsidRDefault="002F137A" w:rsidP="002E1130">
      <w:pPr>
        <w:jc w:val="center"/>
        <w:rPr>
          <w:rFonts w:ascii="Century Gothic" w:hAnsi="Century Gothic"/>
          <w:b/>
          <w:sz w:val="32"/>
          <w:szCs w:val="32"/>
        </w:rPr>
      </w:pPr>
      <w:r w:rsidRPr="002E1130">
        <w:rPr>
          <w:rFonts w:ascii="Century Gothic" w:hAnsi="Century Gothic"/>
          <w:b/>
          <w:sz w:val="32"/>
          <w:szCs w:val="32"/>
          <w:u w:val="single"/>
        </w:rPr>
        <w:t>Seven Pounds</w:t>
      </w:r>
      <w:r w:rsidRPr="002E1130">
        <w:rPr>
          <w:rFonts w:ascii="Century Gothic" w:hAnsi="Century Gothic"/>
          <w:b/>
          <w:sz w:val="32"/>
          <w:szCs w:val="32"/>
        </w:rPr>
        <w:t xml:space="preserve"> / </w:t>
      </w:r>
      <w:r w:rsidRPr="002E1130">
        <w:rPr>
          <w:rFonts w:ascii="Century Gothic" w:hAnsi="Century Gothic"/>
          <w:b/>
          <w:sz w:val="32"/>
          <w:szCs w:val="32"/>
          <w:u w:val="single"/>
        </w:rPr>
        <w:t>The Merchant of Venice</w:t>
      </w:r>
      <w:r w:rsidRPr="002E1130">
        <w:rPr>
          <w:rFonts w:ascii="Century Gothic" w:hAnsi="Century Gothic"/>
          <w:b/>
          <w:sz w:val="32"/>
          <w:szCs w:val="32"/>
        </w:rPr>
        <w:t xml:space="preserve"> Writing Assignment</w:t>
      </w:r>
    </w:p>
    <w:p w:rsidR="002F137A" w:rsidRDefault="002F137A">
      <w:pPr>
        <w:rPr>
          <w:rFonts w:ascii="Century Gothic" w:hAnsi="Century Gothic"/>
        </w:rPr>
      </w:pPr>
    </w:p>
    <w:p w:rsidR="002F137A" w:rsidRDefault="002F137A" w:rsidP="002E1130">
      <w:pPr>
        <w:spacing w:after="0" w:line="240" w:lineRule="auto"/>
        <w:rPr>
          <w:rFonts w:ascii="Century Gothic" w:hAnsi="Century Gothic"/>
        </w:rPr>
      </w:pPr>
      <w:r w:rsidRPr="002E1130">
        <w:rPr>
          <w:rFonts w:ascii="Century Gothic" w:hAnsi="Century Gothic"/>
        </w:rPr>
        <w:t xml:space="preserve">After watching the movie </w:t>
      </w:r>
      <w:r w:rsidRPr="00FD1289">
        <w:rPr>
          <w:rFonts w:ascii="Century Gothic" w:hAnsi="Century Gothic"/>
          <w:i/>
        </w:rPr>
        <w:t>Seven Pounds</w:t>
      </w:r>
      <w:r w:rsidRPr="002E1130">
        <w:rPr>
          <w:rFonts w:ascii="Century Gothic" w:hAnsi="Century Gothic"/>
        </w:rPr>
        <w:t>, write a short essay explaining the following:</w:t>
      </w:r>
    </w:p>
    <w:p w:rsidR="002F137A" w:rsidRPr="002E1130" w:rsidRDefault="002F137A" w:rsidP="002E1130">
      <w:pPr>
        <w:spacing w:after="0" w:line="240" w:lineRule="auto"/>
        <w:rPr>
          <w:rFonts w:ascii="Century Gothic" w:hAnsi="Century Gothic"/>
        </w:rPr>
      </w:pPr>
    </w:p>
    <w:p w:rsidR="002F137A" w:rsidRPr="00FD1289" w:rsidRDefault="002F137A" w:rsidP="00FD128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FD1289">
        <w:rPr>
          <w:rFonts w:ascii="Century Gothic" w:hAnsi="Century Gothic"/>
        </w:rPr>
        <w:t xml:space="preserve">The reason the movie is titled </w:t>
      </w:r>
      <w:r w:rsidRPr="00FD1289">
        <w:rPr>
          <w:rFonts w:ascii="Century Gothic" w:hAnsi="Century Gothic"/>
          <w:i/>
        </w:rPr>
        <w:t>Seven Pounds</w:t>
      </w:r>
    </w:p>
    <w:p w:rsidR="002F137A" w:rsidRPr="00FD1289" w:rsidRDefault="002F137A" w:rsidP="00FD128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FD1289">
        <w:rPr>
          <w:rFonts w:ascii="Century Gothic" w:hAnsi="Century Gothic"/>
        </w:rPr>
        <w:t xml:space="preserve">How the movie drew inspiration from Shakespeare’s </w:t>
      </w:r>
      <w:r w:rsidRPr="00FD1289">
        <w:rPr>
          <w:rFonts w:ascii="Century Gothic" w:hAnsi="Century Gothic"/>
          <w:i/>
        </w:rPr>
        <w:t>The Merchant of Venice</w:t>
      </w:r>
    </w:p>
    <w:p w:rsidR="002F137A" w:rsidRPr="00FD1289" w:rsidRDefault="002F137A" w:rsidP="00FD128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FD1289">
        <w:rPr>
          <w:rFonts w:ascii="Century Gothic" w:hAnsi="Century Gothic"/>
        </w:rPr>
        <w:t xml:space="preserve">Explain the similarities between </w:t>
      </w:r>
      <w:r w:rsidRPr="009350BE">
        <w:rPr>
          <w:rFonts w:ascii="Century Gothic" w:hAnsi="Century Gothic"/>
          <w:i/>
        </w:rPr>
        <w:t>Seven Pounds</w:t>
      </w:r>
      <w:r w:rsidRPr="00FD1289">
        <w:rPr>
          <w:rFonts w:ascii="Century Gothic" w:hAnsi="Century Gothic"/>
        </w:rPr>
        <w:t xml:space="preserve"> and </w:t>
      </w:r>
      <w:r w:rsidRPr="009350BE">
        <w:rPr>
          <w:rFonts w:ascii="Century Gothic" w:hAnsi="Century Gothic"/>
          <w:i/>
        </w:rPr>
        <w:t>The Merchant of Venice</w:t>
      </w:r>
      <w:r>
        <w:rPr>
          <w:rFonts w:ascii="Century Gothic" w:hAnsi="Century Gothic"/>
        </w:rPr>
        <w:t>.</w:t>
      </w:r>
    </w:p>
    <w:p w:rsidR="002F137A" w:rsidRPr="00FD1289" w:rsidRDefault="002F137A" w:rsidP="00FD128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FD1289">
        <w:rPr>
          <w:rFonts w:ascii="Century Gothic" w:hAnsi="Century Gothic"/>
        </w:rPr>
        <w:t xml:space="preserve">Explain at least three ways </w:t>
      </w:r>
      <w:r w:rsidRPr="009350BE">
        <w:rPr>
          <w:rFonts w:ascii="Century Gothic" w:hAnsi="Century Gothic"/>
          <w:i/>
        </w:rPr>
        <w:t>Seven Pounds</w:t>
      </w:r>
      <w:r w:rsidRPr="00FD1289">
        <w:rPr>
          <w:rFonts w:ascii="Century Gothic" w:hAnsi="Century Gothic"/>
        </w:rPr>
        <w:t xml:space="preserve"> differed from </w:t>
      </w:r>
      <w:r w:rsidRPr="009350BE">
        <w:rPr>
          <w:rFonts w:ascii="Century Gothic" w:hAnsi="Century Gothic"/>
          <w:i/>
        </w:rPr>
        <w:t>The Merchant of Venice</w:t>
      </w:r>
      <w:r w:rsidRPr="00FD1289">
        <w:rPr>
          <w:rFonts w:ascii="Century Gothic" w:hAnsi="Century Gothic"/>
        </w:rPr>
        <w:t>.</w:t>
      </w:r>
    </w:p>
    <w:p w:rsidR="002F137A" w:rsidRPr="00FD1289" w:rsidRDefault="002F137A" w:rsidP="00FD1289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FD1289">
        <w:rPr>
          <w:rFonts w:ascii="Century Gothic" w:hAnsi="Century Gothic"/>
        </w:rPr>
        <w:t>Tell which story you most preferred and why</w:t>
      </w:r>
      <w:r>
        <w:rPr>
          <w:rFonts w:ascii="Century Gothic" w:hAnsi="Century Gothic"/>
        </w:rPr>
        <w:t>.</w:t>
      </w:r>
    </w:p>
    <w:p w:rsidR="002F137A" w:rsidRPr="002E1130" w:rsidRDefault="002F137A" w:rsidP="002E1130">
      <w:pPr>
        <w:spacing w:after="0" w:line="240" w:lineRule="auto"/>
        <w:rPr>
          <w:rFonts w:ascii="Century Gothic" w:hAnsi="Century Gothic"/>
        </w:rPr>
      </w:pPr>
    </w:p>
    <w:p w:rsidR="002F137A" w:rsidRDefault="002F137A" w:rsidP="002E113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assignment should be prepared in the following format:</w:t>
      </w:r>
    </w:p>
    <w:p w:rsidR="002F137A" w:rsidRDefault="002F137A" w:rsidP="002E1130">
      <w:pPr>
        <w:spacing w:after="0" w:line="240" w:lineRule="auto"/>
        <w:rPr>
          <w:rFonts w:ascii="Century Gothic" w:hAnsi="Century Gothic"/>
        </w:rPr>
      </w:pPr>
    </w:p>
    <w:p w:rsidR="002F137A" w:rsidRPr="00FD1289" w:rsidRDefault="002F137A" w:rsidP="00FD12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FD1289">
        <w:rPr>
          <w:rFonts w:ascii="Century Gothic" w:hAnsi="Century Gothic"/>
        </w:rPr>
        <w:t>yped</w:t>
      </w:r>
    </w:p>
    <w:p w:rsidR="002F137A" w:rsidRPr="00FD1289" w:rsidRDefault="002F137A" w:rsidP="00FD12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FD1289">
        <w:rPr>
          <w:rFonts w:ascii="Century Gothic" w:hAnsi="Century Gothic"/>
        </w:rPr>
        <w:t>ingle-spaced</w:t>
      </w:r>
    </w:p>
    <w:p w:rsidR="002F137A" w:rsidRPr="00FD1289" w:rsidRDefault="002F137A" w:rsidP="00FD12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FD1289">
        <w:rPr>
          <w:rFonts w:ascii="Century Gothic" w:hAnsi="Century Gothic"/>
        </w:rPr>
        <w:t>12 font</w:t>
      </w:r>
    </w:p>
    <w:p w:rsidR="002F137A" w:rsidRPr="00FD1289" w:rsidRDefault="002F137A" w:rsidP="00FD12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FD1289">
        <w:rPr>
          <w:rFonts w:ascii="Century Gothic" w:hAnsi="Century Gothic"/>
        </w:rPr>
        <w:t>Times New Roman font style</w:t>
      </w:r>
    </w:p>
    <w:p w:rsidR="002F137A" w:rsidRPr="00FD1289" w:rsidRDefault="002F137A" w:rsidP="00FD12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FD1289">
        <w:rPr>
          <w:rFonts w:ascii="Century Gothic" w:hAnsi="Century Gothic"/>
        </w:rPr>
        <w:t>Include a title page</w:t>
      </w:r>
      <w:r>
        <w:rPr>
          <w:rFonts w:ascii="Century Gothic" w:hAnsi="Century Gothic"/>
        </w:rPr>
        <w:t>.</w:t>
      </w:r>
    </w:p>
    <w:p w:rsidR="002F137A" w:rsidRPr="00FD1289" w:rsidRDefault="002F137A" w:rsidP="00FD12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FD1289">
        <w:rPr>
          <w:rFonts w:ascii="Century Gothic" w:hAnsi="Century Gothic"/>
        </w:rPr>
        <w:t>Include your name</w:t>
      </w:r>
      <w:r>
        <w:rPr>
          <w:rFonts w:ascii="Century Gothic" w:hAnsi="Century Gothic"/>
        </w:rPr>
        <w:t>.</w:t>
      </w:r>
    </w:p>
    <w:p w:rsidR="002F137A" w:rsidRPr="00FD1289" w:rsidRDefault="002F137A" w:rsidP="00FD12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FD1289">
        <w:rPr>
          <w:rFonts w:ascii="Century Gothic" w:hAnsi="Century Gothic"/>
        </w:rPr>
        <w:t>e a minimum of one full page</w:t>
      </w:r>
    </w:p>
    <w:p w:rsidR="002F137A" w:rsidRDefault="002F137A" w:rsidP="002E1130">
      <w:pPr>
        <w:spacing w:after="0" w:line="240" w:lineRule="auto"/>
        <w:rPr>
          <w:rFonts w:ascii="Century Gothic" w:hAnsi="Century Gothic"/>
        </w:rPr>
      </w:pPr>
    </w:p>
    <w:p w:rsidR="002F137A" w:rsidRDefault="002F137A" w:rsidP="002E1130">
      <w:pPr>
        <w:spacing w:after="120" w:line="240" w:lineRule="auto"/>
      </w:pPr>
    </w:p>
    <w:p w:rsidR="002F137A" w:rsidRPr="00FD1289" w:rsidRDefault="002F137A" w:rsidP="002E1130">
      <w:pPr>
        <w:spacing w:after="120" w:line="240" w:lineRule="auto"/>
        <w:rPr>
          <w:rFonts w:ascii="Century Gothic" w:hAnsi="Century Gothic"/>
          <w:sz w:val="32"/>
          <w:szCs w:val="32"/>
        </w:rPr>
      </w:pPr>
    </w:p>
    <w:p w:rsidR="002F137A" w:rsidRPr="00FD1289" w:rsidRDefault="002F137A" w:rsidP="00FD1289">
      <w:pPr>
        <w:ind w:firstLine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  </w:t>
      </w:r>
      <w:r w:rsidRPr="00FD1289">
        <w:rPr>
          <w:rFonts w:ascii="Century Gothic" w:hAnsi="Century Gothic"/>
          <w:b/>
          <w:sz w:val="32"/>
          <w:szCs w:val="32"/>
        </w:rPr>
        <w:t>Value:  20 Marks</w:t>
      </w:r>
    </w:p>
    <w:p w:rsidR="002F137A" w:rsidRPr="00FD1289" w:rsidRDefault="002F137A" w:rsidP="00FD1289">
      <w:pPr>
        <w:jc w:val="center"/>
        <w:rPr>
          <w:rFonts w:ascii="Century Gothic" w:hAnsi="Century Gothic"/>
          <w:b/>
          <w:sz w:val="32"/>
          <w:szCs w:val="32"/>
        </w:rPr>
      </w:pPr>
      <w:r w:rsidRPr="00FD1289">
        <w:rPr>
          <w:rFonts w:ascii="Century Gothic" w:hAnsi="Century Gothic"/>
          <w:b/>
          <w:sz w:val="32"/>
          <w:szCs w:val="32"/>
        </w:rPr>
        <w:t>Due: ___________________________</w:t>
      </w:r>
    </w:p>
    <w:p w:rsidR="002F137A" w:rsidRPr="00FD1289" w:rsidRDefault="002F137A">
      <w:pPr>
        <w:rPr>
          <w:rFonts w:ascii="Century Gothic" w:hAnsi="Century Gothic"/>
          <w:sz w:val="32"/>
          <w:szCs w:val="32"/>
        </w:rPr>
      </w:pPr>
    </w:p>
    <w:p w:rsidR="002F137A" w:rsidRDefault="002F137A"/>
    <w:p w:rsidR="002F137A" w:rsidRDefault="002F137A"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t3.gstatic.com/images?q=tbn:ANd9GcRAyWq3QLM1_5_W98CG7YtwtBEqgidd9QT2nG0t7aet8oy7g32fkw&amp;t=1" style="position:absolute;margin-left:257.25pt;margin-top:-.25pt;width:207pt;height:137.25pt;z-index:-251658240;visibility:visible">
            <v:imagedata r:id="rId5" o:title=""/>
          </v:shape>
        </w:pict>
      </w:r>
      <w:r>
        <w:rPr>
          <w:noProof/>
          <w:lang w:val="en-CA" w:eastAsia="en-CA"/>
        </w:rPr>
        <w:pict>
          <v:shape id="il_fi" o:spid="_x0000_s1027" type="#_x0000_t75" alt="http://g-ecx.images-amazon.com/images/G/01/dvd/sony/SevenPounds/SevenPounds_4.jpg" style="position:absolute;margin-left:1.5pt;margin-top:-.25pt;width:206.35pt;height:137.25pt;z-index:-251659264;visibility:visible">
            <v:imagedata r:id="rId6" o:title=""/>
          </v:shape>
        </w:pict>
      </w:r>
      <w:hyperlink r:id="rId7" w:history="1">
        <w:r w:rsidRPr="00EC35CB">
          <w:rPr>
            <w:rFonts w:ascii="Arial" w:hAnsi="Arial" w:cs="Arial"/>
            <w:noProof/>
            <w:vanish/>
            <w:color w:val="0000FF"/>
            <w:sz w:val="27"/>
            <w:szCs w:val="27"/>
            <w:lang w:val="en-CA" w:eastAsia="en-CA"/>
          </w:rPr>
          <w:pict>
            <v:shape id="rg_hi" o:spid="_x0000_i1025" type="#_x0000_t75" alt="http://t0.gstatic.com/images?q=tbn:ANd9GcRSVu9w-vPVh5U25a1DXwOROu5fuCienraH_GVNeXcwopWHUNoh_Q" href="http://www.google.ca/imgres?imgurl=http://g-ecx.images-amazon.com/images/G/01/dvd/sony/SevenPounds/SevenPounds_4.jpg&amp;imgrefurl=http://www.amazon.com/Seven-Pounds-Will-Smith/dp/B001QERPAC&amp;usg=__nPcudx_fiKeJHDXszS4zm4rxZfk=&amp;h=466&amp;w=700&amp;sz=99&amp;hl=en&amp;start=14&amp;zoom=1&amp;tbnid=qW5M0GsgyddGSM:&amp;tbnh=93&amp;tbnw=140&amp;ei=rjbRTaOPE4rl0QGz6rCIDg&amp;prev=/search?q=seven+pounds&amp;hl=en&amp;safe=active&amp;biw=1020&amp;bih=583&amp;gbv=2&amp;tbm=isch&amp;itbs" style="width:206.25pt;height:137.25pt;visibility:visible" o:button="t">
              <v:fill o:detectmouseclick="t"/>
              <v:imagedata r:id="rId8" o:title=""/>
            </v:shape>
          </w:pict>
        </w:r>
      </w:hyperlink>
      <w:hyperlink r:id="rId9" w:history="1">
        <w:r w:rsidRPr="00EC35CB">
          <w:rPr>
            <w:rFonts w:ascii="Arial" w:hAnsi="Arial" w:cs="Arial"/>
            <w:noProof/>
            <w:vanish/>
            <w:color w:val="0000FF"/>
            <w:sz w:val="27"/>
            <w:szCs w:val="27"/>
            <w:lang w:val="en-CA" w:eastAsia="en-CA"/>
          </w:rPr>
          <w:pict>
            <v:shape id="_x0000_i1026" type="#_x0000_t75" alt="http://t0.gstatic.com/images?q=tbn:ANd9GcRSVu9w-vPVh5U25a1DXwOROu5fuCienraH_GVNeXcwopWHUNoh_Q" href="http://www.google.ca/imgres?imgurl=http://g-ecx.images-amazon.com/images/G/01/dvd/sony/SevenPounds/SevenPounds_4.jpg&amp;imgrefurl=http://www.amazon.com/Seven-Pounds-Will-Smith/dp/B001QERPAC&amp;usg=__nPcudx_fiKeJHDXszS4zm4rxZfk=&amp;h=466&amp;w=700&amp;sz=99&amp;hl=en&amp;start=14&amp;zoom=1&amp;tbnid=qW5M0GsgyddGSM:&amp;tbnh=93&amp;tbnw=140&amp;ei=rjbRTaOPE4rl0QGz6rCIDg&amp;prev=/search?q=seven+pounds&amp;hl=en&amp;safe=active&amp;biw=1020&amp;bih=583&amp;gbv=2&amp;tbm=isch&amp;itbs" style="width:206.25pt;height:137.25pt;visibility:visible" o:button="t">
              <v:fill o:detectmouseclick="t"/>
              <v:imagedata r:id="rId8" o:title=""/>
            </v:shape>
          </w:pict>
        </w:r>
      </w:hyperlink>
    </w:p>
    <w:sectPr w:rsidR="002F137A" w:rsidSect="000B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C96"/>
    <w:multiLevelType w:val="hybridMultilevel"/>
    <w:tmpl w:val="BC861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34384"/>
    <w:multiLevelType w:val="hybridMultilevel"/>
    <w:tmpl w:val="AA785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A7908"/>
    <w:multiLevelType w:val="hybridMultilevel"/>
    <w:tmpl w:val="F84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130"/>
    <w:rsid w:val="000B3954"/>
    <w:rsid w:val="000E2410"/>
    <w:rsid w:val="002E1130"/>
    <w:rsid w:val="002F137A"/>
    <w:rsid w:val="004C43B0"/>
    <w:rsid w:val="008B19B0"/>
    <w:rsid w:val="009350BE"/>
    <w:rsid w:val="00EC35CB"/>
    <w:rsid w:val="00FD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D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imgurl=http://g-ecx.images-amazon.com/images/G/01/dvd/sony/SevenPounds/SevenPounds_4.jpg&amp;imgrefurl=http://www.amazon.com/Seven-Pounds-Will-Smith/dp/B001QERPAC&amp;usg=__nPcudx_fiKeJHDXszS4zm4rxZfk=&amp;h=466&amp;w=700&amp;sz=99&amp;hl=en&amp;start=14&amp;zoom=1&amp;tbnid=qW5M0GsgyddGSM:&amp;tbnh=93&amp;tbnw=140&amp;ei=rjbRTaOPE4rl0QGz6rCIDg&amp;prev=/search?q=seven+pounds&amp;hl=en&amp;safe=active&amp;biw=1020&amp;bih=583&amp;gbv=2&amp;tbm=isch&amp;itb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imgurl=http://g-ecx.images-amazon.com/images/G/01/dvd/sony/SevenPounds/SevenPounds_4.jpg&amp;imgrefurl=http://www.amazon.com/Seven-Pounds-Will-Smith/dp/B001QERPAC&amp;usg=__nPcudx_fiKeJHDXszS4zm4rxZfk=&amp;h=466&amp;w=700&amp;sz=99&amp;hl=en&amp;start=14&amp;zoom=1&amp;tbnid=qW5M0GsgyddGSM:&amp;tbnh=93&amp;tbnw=140&amp;ei=rjbRTaOPE4rl0QGz6rCIDg&amp;prev=/search?q=seven+pounds&amp;hl=en&amp;safe=active&amp;biw=1020&amp;bih=583&amp;gbv=2&amp;tbm=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DT16</dc:creator>
  <cp:keywords/>
  <dc:description/>
  <cp:lastModifiedBy>Gerard.Cheryl</cp:lastModifiedBy>
  <cp:revision>3</cp:revision>
  <cp:lastPrinted>2011-05-16T15:16:00Z</cp:lastPrinted>
  <dcterms:created xsi:type="dcterms:W3CDTF">2011-05-16T14:42:00Z</dcterms:created>
  <dcterms:modified xsi:type="dcterms:W3CDTF">2011-05-16T15:16:00Z</dcterms:modified>
</cp:coreProperties>
</file>